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C453" w14:textId="77777777" w:rsidR="00B207D6" w:rsidRPr="004B0007" w:rsidRDefault="00B207D6">
      <w:pPr>
        <w:pStyle w:val="a3"/>
        <w:ind w:right="342"/>
        <w:rPr>
          <w:rFonts w:asciiTheme="minorEastAsia" w:eastAsiaTheme="minorEastAsia" w:hAnsiTheme="minorEastAsia"/>
          <w:spacing w:val="0"/>
        </w:rPr>
      </w:pPr>
      <w:r w:rsidRPr="004B0007">
        <w:rPr>
          <w:rFonts w:asciiTheme="minorEastAsia" w:eastAsiaTheme="minorEastAsia" w:hAnsiTheme="minorEastAsia" w:cs="ＭＳ Ｐゴシック" w:hint="eastAsia"/>
        </w:rPr>
        <w:t>様式９</w:t>
      </w:r>
      <w:r w:rsidR="00F11D1F">
        <w:rPr>
          <w:rFonts w:asciiTheme="minorEastAsia" w:eastAsiaTheme="minorEastAsia" w:hAnsiTheme="minorEastAsia" w:cs="ＭＳ Ｐゴシック" w:hint="eastAsia"/>
        </w:rPr>
        <w:t>改</w:t>
      </w:r>
      <w:r w:rsidRPr="004B0007">
        <w:rPr>
          <w:rFonts w:asciiTheme="minorEastAsia" w:eastAsiaTheme="minorEastAsia" w:hAnsiTheme="minorEastAsia" w:cs="ＭＳ Ｐゴシック" w:hint="eastAsia"/>
          <w:spacing w:val="1"/>
        </w:rPr>
        <w:t xml:space="preserve">  </w:t>
      </w:r>
    </w:p>
    <w:p w14:paraId="709C7AB1" w14:textId="77777777" w:rsidR="00B207D6" w:rsidRDefault="00B207D6">
      <w:pPr>
        <w:pStyle w:val="a3"/>
        <w:ind w:right="342"/>
        <w:rPr>
          <w:spacing w:val="0"/>
        </w:rPr>
      </w:pPr>
    </w:p>
    <w:p w14:paraId="3E1BD0A3" w14:textId="77777777" w:rsidR="00B207D6" w:rsidRPr="004B0007" w:rsidRDefault="00B207D6" w:rsidP="004B0007">
      <w:pPr>
        <w:pStyle w:val="a3"/>
        <w:spacing w:line="400" w:lineRule="exact"/>
        <w:ind w:right="340"/>
        <w:jc w:val="center"/>
        <w:rPr>
          <w:rFonts w:asciiTheme="minorEastAsia" w:eastAsiaTheme="minorEastAsia" w:hAnsiTheme="minorEastAsia"/>
          <w:spacing w:val="0"/>
          <w:sz w:val="32"/>
          <w:szCs w:val="32"/>
        </w:rPr>
      </w:pPr>
      <w:r w:rsidRPr="004B0007">
        <w:rPr>
          <w:rFonts w:asciiTheme="minorEastAsia" w:eastAsiaTheme="minorEastAsia" w:hAnsiTheme="minorEastAsia" w:cs="ＭＳ Ｐゴシック" w:hint="eastAsia"/>
          <w:sz w:val="32"/>
          <w:szCs w:val="32"/>
        </w:rPr>
        <w:t>契約に係る指名停止に関する申立書</w:t>
      </w:r>
    </w:p>
    <w:p w14:paraId="4C1FCC44" w14:textId="77777777" w:rsidR="00B207D6" w:rsidRDefault="00B207D6">
      <w:pPr>
        <w:pStyle w:val="a3"/>
        <w:ind w:right="342"/>
        <w:rPr>
          <w:spacing w:val="0"/>
        </w:rPr>
      </w:pPr>
    </w:p>
    <w:p w14:paraId="7AEC1861" w14:textId="77777777" w:rsidR="004B0007" w:rsidRDefault="004B0007">
      <w:pPr>
        <w:pStyle w:val="a3"/>
        <w:ind w:right="342"/>
        <w:rPr>
          <w:spacing w:val="0"/>
        </w:rPr>
      </w:pPr>
    </w:p>
    <w:p w14:paraId="4E702C9C" w14:textId="77777777" w:rsidR="00B207D6" w:rsidRDefault="00B207D6">
      <w:pPr>
        <w:pStyle w:val="a3"/>
        <w:ind w:right="342"/>
        <w:jc w:val="right"/>
        <w:rPr>
          <w:spacing w:val="0"/>
        </w:rPr>
      </w:pPr>
    </w:p>
    <w:p w14:paraId="406C41C0" w14:textId="5C6693E3" w:rsidR="00B207D6" w:rsidRDefault="00D11D80" w:rsidP="004B0007">
      <w:pPr>
        <w:pStyle w:val="a3"/>
        <w:ind w:right="342"/>
        <w:jc w:val="right"/>
        <w:rPr>
          <w:spacing w:val="0"/>
        </w:rPr>
      </w:pPr>
      <w:r>
        <w:rPr>
          <w:rFonts w:ascii="ＭＳ 明朝" w:hAnsi="ＭＳ 明朝" w:hint="eastAsia"/>
        </w:rPr>
        <w:t>令和</w:t>
      </w:r>
      <w:r w:rsidR="00F86437">
        <w:rPr>
          <w:rFonts w:ascii="ＭＳ 明朝" w:hAnsi="ＭＳ 明朝" w:hint="eastAsia"/>
        </w:rPr>
        <w:t xml:space="preserve">　</w:t>
      </w:r>
      <w:r w:rsidR="00302DB5">
        <w:rPr>
          <w:rFonts w:ascii="ＭＳ 明朝" w:hAnsi="ＭＳ 明朝" w:hint="eastAsia"/>
        </w:rPr>
        <w:t>年</w:t>
      </w:r>
      <w:r w:rsidR="00F86437">
        <w:rPr>
          <w:rFonts w:ascii="ＭＳ 明朝" w:hAnsi="ＭＳ 明朝" w:hint="eastAsia"/>
        </w:rPr>
        <w:t xml:space="preserve">　　</w:t>
      </w:r>
      <w:r w:rsidR="00B207D6">
        <w:rPr>
          <w:rFonts w:ascii="ＭＳ 明朝" w:hAnsi="ＭＳ 明朝" w:hint="eastAsia"/>
        </w:rPr>
        <w:t>月</w:t>
      </w:r>
      <w:r w:rsidR="00F86437">
        <w:rPr>
          <w:rFonts w:ascii="ＭＳ 明朝" w:hAnsi="ＭＳ 明朝" w:hint="eastAsia"/>
        </w:rPr>
        <w:t xml:space="preserve">　　</w:t>
      </w:r>
      <w:r w:rsidR="00B207D6">
        <w:rPr>
          <w:rFonts w:ascii="ＭＳ 明朝" w:hAnsi="ＭＳ 明朝" w:hint="eastAsia"/>
        </w:rPr>
        <w:t>日</w:t>
      </w:r>
    </w:p>
    <w:p w14:paraId="14233DDE" w14:textId="77777777" w:rsidR="00B207D6" w:rsidRDefault="00B207D6">
      <w:pPr>
        <w:pStyle w:val="a3"/>
        <w:ind w:right="342"/>
        <w:rPr>
          <w:spacing w:val="0"/>
        </w:rPr>
      </w:pPr>
    </w:p>
    <w:p w14:paraId="27091C55" w14:textId="392E7AC0" w:rsidR="00B207D6" w:rsidRDefault="002A4965">
      <w:pPr>
        <w:pStyle w:val="a3"/>
        <w:ind w:right="342"/>
        <w:rPr>
          <w:spacing w:val="0"/>
        </w:rPr>
      </w:pPr>
      <w:r>
        <w:rPr>
          <w:rFonts w:ascii="ＭＳ 明朝" w:hAnsi="ＭＳ 明朝" w:hint="eastAsia"/>
        </w:rPr>
        <w:t xml:space="preserve">　</w:t>
      </w:r>
      <w:r w:rsidR="00F86437">
        <w:rPr>
          <w:rFonts w:ascii="ＭＳ 明朝" w:hAnsi="ＭＳ 明朝" w:hint="eastAsia"/>
        </w:rPr>
        <w:t>〇〇</w:t>
      </w:r>
      <w:r w:rsidR="00053B0E">
        <w:rPr>
          <w:rFonts w:ascii="ＭＳ 明朝" w:hAnsi="ＭＳ 明朝" w:hint="eastAsia"/>
        </w:rPr>
        <w:t>保全隊</w:t>
      </w:r>
      <w:r w:rsidR="00302DB5">
        <w:rPr>
          <w:rFonts w:ascii="ＭＳ 明朝" w:hAnsi="ＭＳ 明朝" w:hint="eastAsia"/>
        </w:rPr>
        <w:t xml:space="preserve">　</w:t>
      </w:r>
      <w:r w:rsidR="00B207D6">
        <w:rPr>
          <w:rFonts w:ascii="ＭＳ 明朝" w:hAnsi="ＭＳ 明朝" w:hint="eastAsia"/>
        </w:rPr>
        <w:t>殿</w:t>
      </w:r>
    </w:p>
    <w:p w14:paraId="2390A293" w14:textId="77777777" w:rsidR="00B207D6" w:rsidRDefault="00B207D6">
      <w:pPr>
        <w:pStyle w:val="a3"/>
        <w:ind w:right="342"/>
        <w:rPr>
          <w:spacing w:val="0"/>
        </w:rPr>
      </w:pPr>
    </w:p>
    <w:p w14:paraId="7EB9B5FE" w14:textId="77777777" w:rsidR="00B207D6" w:rsidRDefault="00B207D6">
      <w:pPr>
        <w:pStyle w:val="a3"/>
        <w:ind w:right="342"/>
        <w:rPr>
          <w:spacing w:val="0"/>
        </w:rPr>
      </w:pPr>
      <w:r>
        <w:rPr>
          <w:rFonts w:ascii="ＭＳ 明朝" w:hAnsi="ＭＳ 明朝" w:hint="eastAsia"/>
        </w:rPr>
        <w:t xml:space="preserve">　</w:t>
      </w:r>
    </w:p>
    <w:p w14:paraId="3587D440" w14:textId="77777777" w:rsidR="00B207D6" w:rsidRDefault="00B207D6" w:rsidP="00A216BC">
      <w:pPr>
        <w:pStyle w:val="a3"/>
        <w:ind w:right="342" w:firstLineChars="1900" w:firstLine="4294"/>
        <w:rPr>
          <w:spacing w:val="0"/>
        </w:rPr>
      </w:pP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 xml:space="preserve">　在　</w:t>
      </w:r>
      <w:r>
        <w:rPr>
          <w:rFonts w:ascii="ＭＳ 明朝" w:hAnsi="ＭＳ 明朝" w:hint="eastAsia"/>
          <w:spacing w:val="1"/>
        </w:rPr>
        <w:t xml:space="preserve"> </w:t>
      </w:r>
      <w:r>
        <w:rPr>
          <w:rFonts w:ascii="ＭＳ 明朝" w:hAnsi="ＭＳ 明朝" w:hint="eastAsia"/>
        </w:rPr>
        <w:t>地</w:t>
      </w:r>
    </w:p>
    <w:p w14:paraId="36E66235" w14:textId="77777777" w:rsidR="00B207D6" w:rsidRDefault="00B207D6" w:rsidP="00A216BC">
      <w:pPr>
        <w:pStyle w:val="a3"/>
        <w:ind w:right="342" w:firstLineChars="1900" w:firstLine="4294"/>
        <w:rPr>
          <w:spacing w:val="0"/>
        </w:rPr>
      </w:pPr>
      <w:r>
        <w:rPr>
          <w:rFonts w:ascii="ＭＳ 明朝" w:hAnsi="ＭＳ 明朝" w:hint="eastAsia"/>
        </w:rPr>
        <w:t>商号又は名称</w:t>
      </w:r>
    </w:p>
    <w:p w14:paraId="3F52659E" w14:textId="7FB845B7" w:rsidR="00B207D6" w:rsidRDefault="00B207D6" w:rsidP="00A216BC">
      <w:pPr>
        <w:pStyle w:val="a3"/>
        <w:ind w:right="342" w:firstLineChars="1900" w:firstLine="4294"/>
        <w:rPr>
          <w:spacing w:val="0"/>
        </w:rPr>
      </w:pPr>
      <w:r>
        <w:rPr>
          <w:rFonts w:ascii="ＭＳ 明朝" w:hAnsi="ＭＳ 明朝" w:hint="eastAsia"/>
        </w:rPr>
        <w:t xml:space="preserve">代　</w:t>
      </w:r>
      <w:r>
        <w:rPr>
          <w:rFonts w:ascii="ＭＳ 明朝" w:hAnsi="ＭＳ 明朝" w:hint="eastAsia"/>
          <w:spacing w:val="1"/>
        </w:rPr>
        <w:t xml:space="preserve"> </w:t>
      </w:r>
      <w:r>
        <w:rPr>
          <w:rFonts w:ascii="ＭＳ 明朝" w:hAnsi="ＭＳ 明朝" w:hint="eastAsia"/>
        </w:rPr>
        <w:t>表</w:t>
      </w:r>
      <w:r>
        <w:rPr>
          <w:rFonts w:ascii="ＭＳ 明朝" w:hAnsi="ＭＳ 明朝" w:hint="eastAsia"/>
          <w:spacing w:val="1"/>
        </w:rPr>
        <w:t xml:space="preserve"> </w:t>
      </w:r>
      <w:r>
        <w:rPr>
          <w:rFonts w:ascii="ＭＳ 明朝" w:hAnsi="ＭＳ 明朝" w:hint="eastAsia"/>
        </w:rPr>
        <w:t xml:space="preserve">　者　　　　　　　　</w:t>
      </w:r>
      <w:r w:rsidR="002A4965">
        <w:rPr>
          <w:rFonts w:ascii="ＭＳ 明朝" w:hAnsi="ＭＳ 明朝" w:hint="eastAsia"/>
        </w:rPr>
        <w:t xml:space="preserve">　</w:t>
      </w:r>
      <w:r w:rsidR="00A216BC">
        <w:rPr>
          <w:rFonts w:ascii="ＭＳ 明朝" w:hAnsi="ＭＳ 明朝" w:hint="eastAsia"/>
        </w:rPr>
        <w:t xml:space="preserve">　　　　</w:t>
      </w:r>
      <w:r w:rsidR="002A4965">
        <w:rPr>
          <w:rFonts w:ascii="ＭＳ 明朝" w:hAnsi="ＭＳ 明朝" w:hint="eastAsia"/>
        </w:rPr>
        <w:t xml:space="preserve">　</w:t>
      </w:r>
      <w:r>
        <w:rPr>
          <w:rFonts w:ascii="ＭＳ 明朝" w:hAnsi="ＭＳ 明朝" w:hint="eastAsia"/>
          <w:spacing w:val="-8"/>
          <w:bdr w:val="single" w:sz="4" w:space="0" w:color="auto"/>
        </w:rPr>
        <w:t>印</w:t>
      </w:r>
    </w:p>
    <w:p w14:paraId="57113A7C" w14:textId="77777777" w:rsidR="00B207D6" w:rsidRDefault="00B207D6">
      <w:pPr>
        <w:pStyle w:val="a3"/>
        <w:ind w:right="342"/>
        <w:rPr>
          <w:spacing w:val="0"/>
        </w:rPr>
      </w:pPr>
    </w:p>
    <w:p w14:paraId="4AFD89F4" w14:textId="77777777" w:rsidR="00B207D6" w:rsidRDefault="00B207D6">
      <w:pPr>
        <w:pStyle w:val="a3"/>
        <w:ind w:right="342"/>
        <w:rPr>
          <w:spacing w:val="0"/>
        </w:rPr>
      </w:pPr>
    </w:p>
    <w:p w14:paraId="7BA2267C" w14:textId="77777777" w:rsidR="00B207D6" w:rsidRDefault="00B207D6">
      <w:pPr>
        <w:pStyle w:val="a3"/>
        <w:ind w:right="342"/>
        <w:rPr>
          <w:spacing w:val="0"/>
        </w:rPr>
      </w:pPr>
    </w:p>
    <w:p w14:paraId="16AB62E1" w14:textId="77777777" w:rsidR="00B207D6" w:rsidRDefault="00B207D6" w:rsidP="006809FA">
      <w:pPr>
        <w:pStyle w:val="a3"/>
        <w:spacing w:line="360" w:lineRule="auto"/>
        <w:ind w:right="340"/>
        <w:rPr>
          <w:spacing w:val="0"/>
        </w:rPr>
      </w:pPr>
      <w:r>
        <w:rPr>
          <w:rFonts w:ascii="ＭＳ 明朝" w:hAnsi="ＭＳ 明朝" w:hint="eastAsia"/>
        </w:rPr>
        <w:t xml:space="preserve">　当社は、貴殿発注の</w:t>
      </w:r>
      <w:r w:rsidR="007668AB">
        <w:rPr>
          <w:rFonts w:ascii="ＭＳ 明朝" w:hAnsi="ＭＳ 明朝" w:hint="eastAsia"/>
        </w:rPr>
        <w:t>工事請負</w:t>
      </w:r>
      <w:r>
        <w:rPr>
          <w:rFonts w:ascii="ＭＳ 明朝" w:hAnsi="ＭＳ 明朝" w:hint="eastAsia"/>
        </w:rPr>
        <w:t>契約の競争参加に当たって、当該契約の履行地域について、現在、農林水産省の機関</w:t>
      </w:r>
      <w:r w:rsidR="004B0007">
        <w:rPr>
          <w:rFonts w:ascii="ＭＳ 明朝" w:hAnsi="ＭＳ 明朝" w:hint="eastAsia"/>
        </w:rPr>
        <w:t>及び愛知県</w:t>
      </w:r>
      <w:r w:rsidR="00F11D1F">
        <w:rPr>
          <w:rFonts w:ascii="ＭＳ 明朝" w:hAnsi="ＭＳ 明朝" w:hint="eastAsia"/>
        </w:rPr>
        <w:t>並びに愛知県内市町村等</w:t>
      </w:r>
      <w:r>
        <w:rPr>
          <w:rFonts w:ascii="ＭＳ 明朝" w:hAnsi="ＭＳ 明朝" w:hint="eastAsia"/>
        </w:rPr>
        <w:t>から</w:t>
      </w:r>
      <w:r w:rsidR="007668AB">
        <w:rPr>
          <w:rFonts w:ascii="ＭＳ 明朝" w:hAnsi="ＭＳ 明朝" w:hint="eastAsia"/>
        </w:rPr>
        <w:t>工事請負</w:t>
      </w:r>
      <w:r>
        <w:rPr>
          <w:rFonts w:ascii="ＭＳ 明朝" w:hAnsi="ＭＳ 明朝" w:hint="eastAsia"/>
        </w:rPr>
        <w:t>契約に係る指名停止の措置</w:t>
      </w:r>
      <w:r w:rsidR="004E0AD0">
        <w:rPr>
          <w:rFonts w:ascii="ＭＳ 明朝" w:hAnsi="ＭＳ 明朝" w:hint="eastAsia"/>
        </w:rPr>
        <w:t>等</w:t>
      </w:r>
      <w:r>
        <w:rPr>
          <w:rFonts w:ascii="ＭＳ 明朝" w:hAnsi="ＭＳ 明朝" w:hint="eastAsia"/>
        </w:rPr>
        <w:t>を受けていないことを申</w:t>
      </w:r>
      <w:r w:rsidR="009227A9">
        <w:rPr>
          <w:rFonts w:ascii="ＭＳ 明朝" w:hAnsi="ＭＳ 明朝" w:hint="eastAsia"/>
        </w:rPr>
        <w:t>し</w:t>
      </w:r>
      <w:r>
        <w:rPr>
          <w:rFonts w:ascii="ＭＳ 明朝" w:hAnsi="ＭＳ 明朝" w:hint="eastAsia"/>
        </w:rPr>
        <w:t>立てます。</w:t>
      </w:r>
    </w:p>
    <w:p w14:paraId="47FD00B8" w14:textId="77777777" w:rsidR="00B207D6" w:rsidRDefault="00B207D6" w:rsidP="006809FA">
      <w:pPr>
        <w:pStyle w:val="a3"/>
        <w:spacing w:line="360" w:lineRule="auto"/>
        <w:ind w:right="340"/>
        <w:rPr>
          <w:spacing w:val="0"/>
        </w:rPr>
      </w:pPr>
      <w:r>
        <w:rPr>
          <w:rFonts w:ascii="ＭＳ 明朝" w:hAnsi="ＭＳ 明朝" w:hint="eastAsia"/>
        </w:rPr>
        <w:t xml:space="preserve">　また、この申立てが虚偽であることにより当方が不利益を被ることとなっても、異議は一切申</w:t>
      </w:r>
      <w:r w:rsidR="004B0007">
        <w:rPr>
          <w:rFonts w:ascii="ＭＳ 明朝" w:hAnsi="ＭＳ 明朝" w:hint="eastAsia"/>
        </w:rPr>
        <w:t>し</w:t>
      </w:r>
      <w:r>
        <w:rPr>
          <w:rFonts w:ascii="ＭＳ 明朝" w:hAnsi="ＭＳ 明朝" w:hint="eastAsia"/>
        </w:rPr>
        <w:t>立てません。</w:t>
      </w:r>
    </w:p>
    <w:p w14:paraId="50116869" w14:textId="77777777" w:rsidR="00B207D6" w:rsidRDefault="00B207D6">
      <w:pPr>
        <w:pStyle w:val="a3"/>
        <w:ind w:right="342"/>
        <w:rPr>
          <w:spacing w:val="0"/>
        </w:rPr>
      </w:pPr>
    </w:p>
    <w:p w14:paraId="46DF6E9E" w14:textId="77777777" w:rsidR="00B207D6" w:rsidRDefault="00B207D6">
      <w:pPr>
        <w:pStyle w:val="a3"/>
        <w:ind w:right="342"/>
        <w:rPr>
          <w:spacing w:val="0"/>
        </w:rPr>
      </w:pPr>
    </w:p>
    <w:p w14:paraId="04A38183" w14:textId="77777777" w:rsidR="00B207D6" w:rsidRDefault="00B207D6">
      <w:pPr>
        <w:pStyle w:val="a3"/>
        <w:ind w:right="342"/>
        <w:rPr>
          <w:spacing w:val="0"/>
        </w:rPr>
      </w:pPr>
    </w:p>
    <w:p w14:paraId="0FAC3777" w14:textId="77777777" w:rsidR="00B207D6" w:rsidRDefault="00B207D6" w:rsidP="00E47372">
      <w:pPr>
        <w:pStyle w:val="a3"/>
        <w:spacing w:line="300" w:lineRule="auto"/>
        <w:ind w:left="850" w:right="340" w:hangingChars="376" w:hanging="850"/>
        <w:rPr>
          <w:spacing w:val="0"/>
        </w:rPr>
      </w:pPr>
      <w:r>
        <w:rPr>
          <w:rFonts w:ascii="ＭＳ 明朝" w:hAnsi="ＭＳ 明朝" w:hint="eastAsia"/>
        </w:rPr>
        <w:t>（注</w:t>
      </w:r>
      <w:r w:rsidR="004B0007">
        <w:rPr>
          <w:rFonts w:ascii="ＭＳ 明朝" w:hAnsi="ＭＳ 明朝" w:hint="eastAsia"/>
        </w:rPr>
        <w:t>）</w:t>
      </w:r>
      <w:r w:rsidR="004D52C9">
        <w:rPr>
          <w:rFonts w:ascii="ＭＳ 明朝" w:hAnsi="ＭＳ 明朝" w:hint="eastAsia"/>
        </w:rPr>
        <w:t>１</w:t>
      </w:r>
      <w:r w:rsidR="004B0007">
        <w:rPr>
          <w:rFonts w:ascii="ＭＳ 明朝" w:hAnsi="ＭＳ 明朝" w:hint="eastAsia"/>
        </w:rPr>
        <w:t xml:space="preserve"> </w:t>
      </w:r>
      <w:r>
        <w:rPr>
          <w:rFonts w:ascii="ＭＳ 明朝" w:hAnsi="ＭＳ 明朝" w:hint="eastAsia"/>
        </w:rPr>
        <w:t>この申立書において、農林水産省の機関とは、本省内局及び外局、施設等機関、地方支分部局並びに農林水産技術会議事務局筑波</w:t>
      </w:r>
      <w:r w:rsidR="004E0AD0">
        <w:rPr>
          <w:rFonts w:ascii="ＭＳ 明朝" w:hAnsi="ＭＳ 明朝" w:hint="eastAsia"/>
        </w:rPr>
        <w:t>産学連携支援センター</w:t>
      </w:r>
      <w:r>
        <w:rPr>
          <w:rFonts w:ascii="ＭＳ 明朝" w:hAnsi="ＭＳ 明朝" w:hint="eastAsia"/>
        </w:rPr>
        <w:t>をいう。</w:t>
      </w:r>
    </w:p>
    <w:p w14:paraId="5CD87E89" w14:textId="77777777" w:rsidR="00B207D6" w:rsidRDefault="00B207D6" w:rsidP="00E47372">
      <w:pPr>
        <w:pStyle w:val="a3"/>
        <w:spacing w:line="300" w:lineRule="auto"/>
        <w:ind w:left="851" w:right="340" w:firstLineChars="84" w:firstLine="190"/>
        <w:rPr>
          <w:rFonts w:ascii="ＭＳ 明朝" w:hAnsi="ＭＳ 明朝"/>
        </w:rPr>
      </w:pPr>
      <w:r>
        <w:rPr>
          <w:rFonts w:ascii="ＭＳ 明朝" w:hAnsi="ＭＳ 明朝" w:hint="eastAsia"/>
        </w:rPr>
        <w:t>ただし、北海道にあっては国土交通省北海道開発局、沖縄県にあっては内閣府沖縄総合事務局を含む。</w:t>
      </w:r>
    </w:p>
    <w:p w14:paraId="787B3159" w14:textId="77777777" w:rsidR="00F11D1F" w:rsidRDefault="004D52C9" w:rsidP="006809FA">
      <w:pPr>
        <w:pStyle w:val="a3"/>
        <w:spacing w:line="300" w:lineRule="auto"/>
        <w:ind w:left="684" w:right="340"/>
        <w:rPr>
          <w:rFonts w:ascii="ＭＳ 明朝" w:hAnsi="ＭＳ 明朝"/>
        </w:rPr>
      </w:pPr>
      <w:r>
        <w:rPr>
          <w:rFonts w:ascii="ＭＳ 明朝" w:hAnsi="ＭＳ 明朝" w:hint="eastAsia"/>
        </w:rPr>
        <w:t>２</w:t>
      </w:r>
      <w:r w:rsidR="00F11D1F">
        <w:rPr>
          <w:rFonts w:ascii="ＭＳ 明朝" w:hAnsi="ＭＳ 明朝" w:hint="eastAsia"/>
        </w:rPr>
        <w:t xml:space="preserve">　愛知県内市町村等の等とは、土地改良区を示す。</w:t>
      </w:r>
    </w:p>
    <w:p w14:paraId="29210C88" w14:textId="77777777" w:rsidR="004E0AD0" w:rsidRPr="004E0AD0" w:rsidRDefault="004E0AD0" w:rsidP="006809FA">
      <w:pPr>
        <w:pStyle w:val="a3"/>
        <w:spacing w:line="300" w:lineRule="auto"/>
        <w:ind w:leftChars="326" w:left="850" w:right="340" w:hangingChars="73" w:hanging="165"/>
        <w:rPr>
          <w:rFonts w:ascii="ＭＳ 明朝" w:hAnsi="ＭＳ 明朝"/>
        </w:rPr>
      </w:pPr>
      <w:r w:rsidRPr="004E0AD0">
        <w:rPr>
          <w:rFonts w:ascii="ＭＳ 明朝" w:hAnsi="ＭＳ 明朝" w:hint="eastAsia"/>
        </w:rPr>
        <w:t>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及び愛知県から履行地域における指名停止措置を受けた場合の当該公正取引委員会からの命令をいう。</w:t>
      </w:r>
    </w:p>
    <w:p w14:paraId="73EA9824" w14:textId="77777777" w:rsidR="004E0AD0" w:rsidRDefault="004E0AD0" w:rsidP="006809FA">
      <w:pPr>
        <w:pStyle w:val="a3"/>
        <w:spacing w:line="300" w:lineRule="auto"/>
        <w:ind w:left="851" w:right="340" w:firstLineChars="61" w:firstLine="138"/>
        <w:rPr>
          <w:rFonts w:ascii="MS UI Gothic" w:eastAsia="MS UI Gothic" w:cs="MS UI Gothic"/>
          <w:sz w:val="18"/>
          <w:szCs w:val="18"/>
          <w:lang w:val="ja-JP"/>
        </w:rPr>
      </w:pPr>
      <w:r w:rsidRPr="004E0AD0">
        <w:rPr>
          <w:rFonts w:ascii="ＭＳ 明朝" w:hAnsi="ＭＳ 明朝" w:hint="eastAsia"/>
        </w:rPr>
        <w:t>なお、当該命令を受けた日から、他者が受けた指名停止の期間を考慮した妥当な期間を経過した場合は、この限りでない。</w:t>
      </w:r>
    </w:p>
    <w:p w14:paraId="09DB9C03" w14:textId="77777777" w:rsidR="004E0AD0" w:rsidRDefault="004E0AD0">
      <w:pPr>
        <w:pStyle w:val="a3"/>
        <w:ind w:left="684" w:right="342"/>
        <w:rPr>
          <w:spacing w:val="0"/>
        </w:rPr>
      </w:pPr>
    </w:p>
    <w:p w14:paraId="48FCC72D" w14:textId="77777777" w:rsidR="00B207D6" w:rsidRDefault="00B207D6">
      <w:pPr>
        <w:pStyle w:val="a3"/>
        <w:ind w:right="342"/>
        <w:rPr>
          <w:spacing w:val="0"/>
        </w:rPr>
      </w:pPr>
    </w:p>
    <w:sectPr w:rsidR="00B207D6" w:rsidSect="003C3D53">
      <w:pgSz w:w="11906" w:h="16838"/>
      <w:pgMar w:top="1191" w:right="1134" w:bottom="119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63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D6"/>
    <w:rsid w:val="0003162A"/>
    <w:rsid w:val="00053B0E"/>
    <w:rsid w:val="000920F0"/>
    <w:rsid w:val="00213DBE"/>
    <w:rsid w:val="002A4965"/>
    <w:rsid w:val="00302DB5"/>
    <w:rsid w:val="003C3D53"/>
    <w:rsid w:val="003F7C3D"/>
    <w:rsid w:val="004B0007"/>
    <w:rsid w:val="004D52C9"/>
    <w:rsid w:val="004E0AD0"/>
    <w:rsid w:val="006809FA"/>
    <w:rsid w:val="007668AB"/>
    <w:rsid w:val="00807BBE"/>
    <w:rsid w:val="008F76B4"/>
    <w:rsid w:val="009227A9"/>
    <w:rsid w:val="00A216BC"/>
    <w:rsid w:val="00B207D6"/>
    <w:rsid w:val="00D11D80"/>
    <w:rsid w:val="00D37FF5"/>
    <w:rsid w:val="00DA7953"/>
    <w:rsid w:val="00E458E0"/>
    <w:rsid w:val="00E47372"/>
    <w:rsid w:val="00E84C6D"/>
    <w:rsid w:val="00ED65A8"/>
    <w:rsid w:val="00F11D1F"/>
    <w:rsid w:val="00F86437"/>
    <w:rsid w:val="00F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2B0E57"/>
  <w14:defaultImageDpi w14:val="0"/>
  <w15:docId w15:val="{F30BDCF4-440E-4625-8D6F-997F18B4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Century" w:eastAsia="ＭＳ 明朝" w:hAnsi="Century" w:cs="ＭＳ 明朝"/>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tori1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67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厚宣</dc:creator>
  <cp:keywords/>
  <dc:description/>
  <cp:lastModifiedBy>樫山 亜紀</cp:lastModifiedBy>
  <cp:revision>31</cp:revision>
  <dcterms:created xsi:type="dcterms:W3CDTF">2015-08-24T04:45:00Z</dcterms:created>
  <dcterms:modified xsi:type="dcterms:W3CDTF">2024-02-06T08:15:00Z</dcterms:modified>
</cp:coreProperties>
</file>